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07" w:rsidRDefault="00F51307" w:rsidP="0038067A">
      <w:pPr>
        <w:jc w:val="center"/>
        <w:rPr>
          <w:b/>
          <w:bCs/>
          <w:color w:val="C00000"/>
          <w:sz w:val="48"/>
          <w:szCs w:val="48"/>
          <w:u w:val="single"/>
        </w:rPr>
      </w:pPr>
      <w:r w:rsidRPr="00A60BF0">
        <w:rPr>
          <w:b/>
          <w:bCs/>
          <w:color w:val="C00000"/>
          <w:sz w:val="48"/>
          <w:szCs w:val="48"/>
          <w:u w:val="single"/>
        </w:rPr>
        <w:t>Уважаемые родители!</w:t>
      </w:r>
      <w:r>
        <w:rPr>
          <w:b/>
          <w:bCs/>
          <w:color w:val="C00000"/>
          <w:sz w:val="48"/>
          <w:szCs w:val="48"/>
          <w:u w:val="single"/>
        </w:rPr>
        <w:t xml:space="preserve">  </w:t>
      </w:r>
    </w:p>
    <w:p w:rsidR="00F51307" w:rsidRDefault="00F51307" w:rsidP="0038067A">
      <w:pPr>
        <w:jc w:val="center"/>
        <w:rPr>
          <w:sz w:val="32"/>
          <w:szCs w:val="32"/>
        </w:rPr>
      </w:pPr>
      <w:r>
        <w:rPr>
          <w:b/>
          <w:bCs/>
          <w:color w:val="C00000"/>
          <w:sz w:val="48"/>
          <w:szCs w:val="48"/>
          <w:u w:val="single"/>
        </w:rPr>
        <w:t xml:space="preserve">                                       </w:t>
      </w:r>
    </w:p>
    <w:p w:rsidR="00F51307" w:rsidRDefault="00F51307" w:rsidP="00A60BF0">
      <w:pPr>
        <w:pStyle w:val="BodyTextIndent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  <w:r w:rsidRPr="008E2D14">
        <w:rPr>
          <w:b/>
          <w:bCs/>
          <w:sz w:val="30"/>
          <w:szCs w:val="30"/>
        </w:rPr>
        <w:t xml:space="preserve">С </w:t>
      </w:r>
      <w:r>
        <w:rPr>
          <w:b/>
          <w:bCs/>
          <w:sz w:val="30"/>
          <w:szCs w:val="30"/>
        </w:rPr>
        <w:t xml:space="preserve"> 03 </w:t>
      </w:r>
      <w:r w:rsidRPr="008E2D14">
        <w:rPr>
          <w:b/>
          <w:bCs/>
          <w:sz w:val="30"/>
          <w:szCs w:val="30"/>
        </w:rPr>
        <w:t xml:space="preserve"> по </w:t>
      </w:r>
      <w:r>
        <w:rPr>
          <w:b/>
          <w:bCs/>
          <w:sz w:val="30"/>
          <w:szCs w:val="30"/>
        </w:rPr>
        <w:t xml:space="preserve"> 28 </w:t>
      </w:r>
      <w:r w:rsidRPr="008E2D14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августа</w:t>
      </w:r>
      <w:r w:rsidRPr="008E2D14">
        <w:rPr>
          <w:b/>
          <w:bCs/>
          <w:sz w:val="30"/>
          <w:szCs w:val="30"/>
        </w:rPr>
        <w:t xml:space="preserve"> 20</w:t>
      </w:r>
      <w:r>
        <w:rPr>
          <w:b/>
          <w:bCs/>
          <w:sz w:val="30"/>
          <w:szCs w:val="30"/>
        </w:rPr>
        <w:t>20</w:t>
      </w:r>
      <w:r w:rsidRPr="008E2D14">
        <w:rPr>
          <w:b/>
          <w:bCs/>
          <w:sz w:val="30"/>
          <w:szCs w:val="30"/>
        </w:rPr>
        <w:t xml:space="preserve"> года на базе </w:t>
      </w:r>
      <w:r>
        <w:rPr>
          <w:b/>
          <w:bCs/>
          <w:sz w:val="30"/>
          <w:szCs w:val="30"/>
        </w:rPr>
        <w:t xml:space="preserve">МОУ СОШ № 31 </w:t>
      </w:r>
      <w:r w:rsidRPr="008E2D14">
        <w:rPr>
          <w:b/>
          <w:bCs/>
          <w:sz w:val="30"/>
          <w:szCs w:val="30"/>
        </w:rPr>
        <w:t xml:space="preserve">                  </w:t>
      </w:r>
    </w:p>
    <w:p w:rsidR="00F51307" w:rsidRPr="008E2D14" w:rsidRDefault="00F51307" w:rsidP="00A60BF0">
      <w:pPr>
        <w:pStyle w:val="BodyTextIndent"/>
        <w:jc w:val="both"/>
        <w:rPr>
          <w:b/>
          <w:bCs/>
          <w:sz w:val="30"/>
          <w:szCs w:val="30"/>
        </w:rPr>
      </w:pPr>
      <w:r w:rsidRPr="008E2D14">
        <w:rPr>
          <w:b/>
          <w:bCs/>
          <w:sz w:val="30"/>
          <w:szCs w:val="30"/>
        </w:rPr>
        <w:t xml:space="preserve"> с </w:t>
      </w:r>
      <w:r>
        <w:rPr>
          <w:b/>
          <w:bCs/>
          <w:sz w:val="30"/>
          <w:szCs w:val="30"/>
        </w:rPr>
        <w:t>08.30 до 14.30</w:t>
      </w:r>
      <w:r w:rsidRPr="008E2D14">
        <w:rPr>
          <w:b/>
          <w:bCs/>
          <w:sz w:val="30"/>
          <w:szCs w:val="30"/>
        </w:rPr>
        <w:t xml:space="preserve"> час. будет работать городской оздоровительный лагерь с дневным пребыванием детей. </w:t>
      </w:r>
    </w:p>
    <w:p w:rsidR="00F51307" w:rsidRPr="008E2D14" w:rsidRDefault="00F51307" w:rsidP="00A60BF0">
      <w:pPr>
        <w:ind w:firstLine="720"/>
        <w:jc w:val="both"/>
        <w:rPr>
          <w:b/>
          <w:bCs/>
          <w:sz w:val="30"/>
          <w:szCs w:val="30"/>
        </w:rPr>
      </w:pPr>
      <w:r w:rsidRPr="008E2D14">
        <w:rPr>
          <w:b/>
          <w:bCs/>
          <w:sz w:val="30"/>
          <w:szCs w:val="30"/>
        </w:rPr>
        <w:t xml:space="preserve">Для посещения детьми летнего оздоровительного лагеря необходимо подать </w:t>
      </w:r>
      <w:r w:rsidRPr="008E2D14">
        <w:rPr>
          <w:b/>
          <w:bCs/>
          <w:sz w:val="30"/>
          <w:szCs w:val="30"/>
          <w:u w:val="single"/>
        </w:rPr>
        <w:t>следующие документы</w:t>
      </w:r>
      <w:r w:rsidRPr="008E2D14">
        <w:rPr>
          <w:b/>
          <w:bCs/>
          <w:sz w:val="30"/>
          <w:szCs w:val="30"/>
        </w:rPr>
        <w:t>:</w:t>
      </w:r>
    </w:p>
    <w:p w:rsidR="00F51307" w:rsidRPr="008E2D14" w:rsidRDefault="00F51307" w:rsidP="008D5DEE">
      <w:pPr>
        <w:numPr>
          <w:ilvl w:val="0"/>
          <w:numId w:val="1"/>
        </w:numPr>
        <w:tabs>
          <w:tab w:val="clear" w:pos="360"/>
          <w:tab w:val="num" w:pos="142"/>
        </w:tabs>
        <w:ind w:left="426" w:firstLine="0"/>
        <w:jc w:val="both"/>
        <w:rPr>
          <w:b/>
          <w:bCs/>
          <w:sz w:val="30"/>
          <w:szCs w:val="30"/>
        </w:rPr>
      </w:pPr>
      <w:r w:rsidRPr="008E2D14">
        <w:rPr>
          <w:b/>
          <w:bCs/>
          <w:sz w:val="30"/>
          <w:szCs w:val="30"/>
        </w:rPr>
        <w:t>Заявление на имя директора образовательной организации</w:t>
      </w:r>
      <w:r>
        <w:rPr>
          <w:b/>
          <w:bCs/>
          <w:sz w:val="30"/>
          <w:szCs w:val="30"/>
        </w:rPr>
        <w:t xml:space="preserve"> (заполняется в школе)</w:t>
      </w:r>
      <w:r w:rsidRPr="008E2D14">
        <w:rPr>
          <w:b/>
          <w:bCs/>
          <w:sz w:val="30"/>
          <w:szCs w:val="30"/>
        </w:rPr>
        <w:t xml:space="preserve"> </w:t>
      </w:r>
    </w:p>
    <w:p w:rsidR="00F51307" w:rsidRDefault="00F51307" w:rsidP="008D5DEE">
      <w:pPr>
        <w:numPr>
          <w:ilvl w:val="0"/>
          <w:numId w:val="1"/>
        </w:numPr>
        <w:tabs>
          <w:tab w:val="clear" w:pos="360"/>
          <w:tab w:val="num" w:pos="426"/>
        </w:tabs>
        <w:ind w:left="426" w:firstLine="0"/>
        <w:jc w:val="both"/>
        <w:rPr>
          <w:b/>
          <w:bCs/>
          <w:sz w:val="30"/>
          <w:szCs w:val="30"/>
        </w:rPr>
      </w:pPr>
      <w:r w:rsidRPr="008E2D14">
        <w:rPr>
          <w:b/>
          <w:bCs/>
          <w:sz w:val="30"/>
          <w:szCs w:val="30"/>
        </w:rPr>
        <w:t xml:space="preserve">Заявление на имя директора образовательной организации о сопровождении ребенка из дома в лагерь и домой после пребывания в лагере </w:t>
      </w:r>
      <w:r>
        <w:rPr>
          <w:b/>
          <w:bCs/>
          <w:sz w:val="30"/>
          <w:szCs w:val="30"/>
        </w:rPr>
        <w:t>(заполняется в школе)</w:t>
      </w:r>
    </w:p>
    <w:p w:rsidR="00F51307" w:rsidRPr="008E2D14" w:rsidRDefault="00F51307" w:rsidP="008D5DEE">
      <w:pPr>
        <w:numPr>
          <w:ilvl w:val="0"/>
          <w:numId w:val="1"/>
        </w:numPr>
        <w:tabs>
          <w:tab w:val="clear" w:pos="360"/>
          <w:tab w:val="num" w:pos="426"/>
        </w:tabs>
        <w:ind w:left="426" w:firstLine="0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Разрешение родителей на витаминизацию (заполняется в школе)</w:t>
      </w:r>
    </w:p>
    <w:p w:rsidR="00F51307" w:rsidRPr="00BE503D" w:rsidRDefault="00F51307" w:rsidP="00BE503D">
      <w:pPr>
        <w:numPr>
          <w:ilvl w:val="0"/>
          <w:numId w:val="1"/>
        </w:numPr>
        <w:tabs>
          <w:tab w:val="clear" w:pos="360"/>
          <w:tab w:val="num" w:pos="426"/>
        </w:tabs>
        <w:ind w:left="426" w:firstLine="0"/>
        <w:jc w:val="both"/>
        <w:rPr>
          <w:b/>
          <w:bCs/>
          <w:sz w:val="30"/>
          <w:szCs w:val="30"/>
        </w:rPr>
      </w:pPr>
      <w:r w:rsidRPr="00BE6D9C">
        <w:rPr>
          <w:b/>
          <w:bCs/>
          <w:sz w:val="28"/>
          <w:szCs w:val="28"/>
        </w:rPr>
        <w:t>Договор с родителями (законными представителями) об организации отдыха и оздоровления реб</w:t>
      </w:r>
      <w:r>
        <w:rPr>
          <w:b/>
          <w:bCs/>
          <w:sz w:val="28"/>
          <w:szCs w:val="28"/>
        </w:rPr>
        <w:t xml:space="preserve">енка </w:t>
      </w:r>
      <w:r>
        <w:rPr>
          <w:b/>
          <w:bCs/>
          <w:sz w:val="30"/>
          <w:szCs w:val="30"/>
        </w:rPr>
        <w:t>(заполняется в школе)</w:t>
      </w:r>
    </w:p>
    <w:p w:rsidR="00F51307" w:rsidRPr="00BE6D9C" w:rsidRDefault="00F51307" w:rsidP="00BE6D9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BE6D9C">
        <w:rPr>
          <w:b/>
          <w:bCs/>
          <w:sz w:val="28"/>
          <w:szCs w:val="28"/>
        </w:rPr>
        <w:t xml:space="preserve"> 5. Ксерокопии: свидетельства о рождении ребенка, медицинского страхового полиса ребенка</w:t>
      </w:r>
      <w:r>
        <w:rPr>
          <w:b/>
          <w:bCs/>
          <w:sz w:val="28"/>
          <w:szCs w:val="28"/>
        </w:rPr>
        <w:t xml:space="preserve">, копию СНИЛС ребенка, копию </w:t>
      </w:r>
      <w:r w:rsidRPr="00BE6D9C">
        <w:rPr>
          <w:b/>
          <w:bCs/>
          <w:sz w:val="28"/>
          <w:szCs w:val="28"/>
        </w:rPr>
        <w:t xml:space="preserve"> паспорта родителя</w:t>
      </w:r>
      <w:r w:rsidRPr="00BE6D9C">
        <w:rPr>
          <w:sz w:val="28"/>
          <w:szCs w:val="28"/>
        </w:rPr>
        <w:t xml:space="preserve">, </w:t>
      </w:r>
      <w:r w:rsidRPr="00BE6D9C">
        <w:rPr>
          <w:b/>
          <w:bCs/>
          <w:sz w:val="28"/>
          <w:szCs w:val="28"/>
        </w:rPr>
        <w:t>который писал заявление</w:t>
      </w:r>
      <w:r w:rsidRPr="00BE6D9C">
        <w:rPr>
          <w:sz w:val="28"/>
          <w:szCs w:val="28"/>
        </w:rPr>
        <w:t>.</w:t>
      </w:r>
    </w:p>
    <w:p w:rsidR="00F51307" w:rsidRPr="008E2D14" w:rsidRDefault="00F51307" w:rsidP="008D5DEE">
      <w:pPr>
        <w:pStyle w:val="ListParagraph"/>
        <w:ind w:left="360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6</w:t>
      </w:r>
      <w:r w:rsidRPr="008E2D14">
        <w:rPr>
          <w:b/>
          <w:bCs/>
          <w:sz w:val="30"/>
          <w:szCs w:val="30"/>
        </w:rPr>
        <w:t>.</w:t>
      </w:r>
      <w:r>
        <w:rPr>
          <w:b/>
          <w:bCs/>
          <w:sz w:val="30"/>
          <w:szCs w:val="30"/>
        </w:rPr>
        <w:t xml:space="preserve">   </w:t>
      </w:r>
      <w:r w:rsidRPr="008E2D14">
        <w:rPr>
          <w:b/>
          <w:bCs/>
          <w:sz w:val="30"/>
          <w:szCs w:val="30"/>
        </w:rPr>
        <w:t>Квитанция об оплате.</w:t>
      </w:r>
      <w:r>
        <w:rPr>
          <w:b/>
          <w:bCs/>
          <w:sz w:val="30"/>
          <w:szCs w:val="30"/>
        </w:rPr>
        <w:t xml:space="preserve"> (Оплата – до 27 июля)</w:t>
      </w:r>
    </w:p>
    <w:p w:rsidR="00F51307" w:rsidRPr="008E2D14" w:rsidRDefault="00F51307" w:rsidP="008D5DEE">
      <w:pPr>
        <w:pStyle w:val="ListParagraph"/>
        <w:ind w:left="360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7</w:t>
      </w:r>
      <w:r w:rsidRPr="008E2D14">
        <w:rPr>
          <w:b/>
          <w:bCs/>
          <w:sz w:val="30"/>
          <w:szCs w:val="30"/>
        </w:rPr>
        <w:t>.</w:t>
      </w:r>
      <w:r>
        <w:rPr>
          <w:b/>
          <w:bCs/>
          <w:sz w:val="30"/>
          <w:szCs w:val="30"/>
        </w:rPr>
        <w:t xml:space="preserve"> </w:t>
      </w:r>
      <w:r w:rsidRPr="008E2D14">
        <w:rPr>
          <w:b/>
          <w:bCs/>
          <w:sz w:val="30"/>
          <w:szCs w:val="30"/>
        </w:rPr>
        <w:t>Медицинская карта установленного образца, если ребенок не является учащимся образовательной организации, на базе которой функционирует лагерь.</w:t>
      </w:r>
    </w:p>
    <w:p w:rsidR="00F51307" w:rsidRPr="008E2D14" w:rsidRDefault="00F51307" w:rsidP="00A60BF0">
      <w:pPr>
        <w:ind w:firstLine="720"/>
        <w:jc w:val="both"/>
        <w:rPr>
          <w:sz w:val="30"/>
          <w:szCs w:val="30"/>
        </w:rPr>
      </w:pPr>
    </w:p>
    <w:p w:rsidR="00F51307" w:rsidRPr="008E2D14" w:rsidRDefault="00F51307" w:rsidP="0038067A">
      <w:pPr>
        <w:ind w:left="6237" w:hanging="5517"/>
        <w:jc w:val="center"/>
        <w:rPr>
          <w:color w:val="002060"/>
          <w:sz w:val="30"/>
          <w:szCs w:val="30"/>
          <w:u w:val="single"/>
        </w:rPr>
      </w:pPr>
      <w:r w:rsidRPr="008E2D14">
        <w:rPr>
          <w:b/>
          <w:bCs/>
          <w:color w:val="002060"/>
          <w:sz w:val="30"/>
          <w:szCs w:val="30"/>
        </w:rPr>
        <w:t xml:space="preserve">Родительская плата </w:t>
      </w:r>
      <w:r w:rsidRPr="008E2D14">
        <w:rPr>
          <w:b/>
          <w:bCs/>
          <w:color w:val="002060"/>
          <w:sz w:val="30"/>
          <w:szCs w:val="30"/>
          <w:u w:val="single"/>
        </w:rPr>
        <w:t xml:space="preserve">составляет </w:t>
      </w:r>
      <w:r>
        <w:rPr>
          <w:b/>
          <w:bCs/>
          <w:color w:val="002060"/>
          <w:sz w:val="30"/>
          <w:szCs w:val="30"/>
          <w:u w:val="single"/>
        </w:rPr>
        <w:t xml:space="preserve"> 530   </w:t>
      </w:r>
      <w:r w:rsidRPr="008E2D14">
        <w:rPr>
          <w:b/>
          <w:bCs/>
          <w:color w:val="002060"/>
          <w:sz w:val="30"/>
          <w:szCs w:val="30"/>
          <w:u w:val="single"/>
        </w:rPr>
        <w:t xml:space="preserve"> рублей.</w:t>
      </w:r>
    </w:p>
    <w:p w:rsidR="00F51307" w:rsidRPr="008E2D14" w:rsidRDefault="00F51307" w:rsidP="00FB315C">
      <w:pPr>
        <w:ind w:firstLine="720"/>
        <w:jc w:val="both"/>
        <w:rPr>
          <w:sz w:val="30"/>
          <w:szCs w:val="30"/>
        </w:rPr>
      </w:pPr>
      <w:r w:rsidRPr="008E2D14">
        <w:rPr>
          <w:sz w:val="30"/>
          <w:szCs w:val="30"/>
        </w:rPr>
        <w:t xml:space="preserve">В стоимость входит 2-хразовое питание, занятия в кружках, </w:t>
      </w:r>
      <w:r>
        <w:rPr>
          <w:sz w:val="30"/>
          <w:szCs w:val="30"/>
        </w:rPr>
        <w:t>организация досуга</w:t>
      </w:r>
      <w:r w:rsidRPr="008E2D14">
        <w:rPr>
          <w:sz w:val="30"/>
          <w:szCs w:val="30"/>
        </w:rPr>
        <w:t>.</w:t>
      </w:r>
    </w:p>
    <w:p w:rsidR="00F51307" w:rsidRPr="008E2D14" w:rsidRDefault="00F51307" w:rsidP="004C66DA">
      <w:pPr>
        <w:ind w:firstLine="720"/>
        <w:jc w:val="both"/>
        <w:rPr>
          <w:sz w:val="30"/>
          <w:szCs w:val="30"/>
        </w:rPr>
      </w:pPr>
      <w:r w:rsidRPr="008E2D14">
        <w:rPr>
          <w:sz w:val="30"/>
          <w:szCs w:val="30"/>
        </w:rPr>
        <w:t>В лагерь принимаются дети с 7 до 14 лет 11 месяцев включительно.</w:t>
      </w:r>
    </w:p>
    <w:p w:rsidR="00F51307" w:rsidRDefault="00F51307" w:rsidP="00A60BF0">
      <w:pPr>
        <w:ind w:firstLine="720"/>
        <w:jc w:val="center"/>
        <w:rPr>
          <w:b/>
          <w:bCs/>
          <w:color w:val="002060"/>
          <w:sz w:val="30"/>
          <w:szCs w:val="30"/>
          <w:u w:val="single"/>
        </w:rPr>
      </w:pPr>
    </w:p>
    <w:p w:rsidR="00F51307" w:rsidRPr="008E2D14" w:rsidRDefault="00F51307" w:rsidP="00A60BF0">
      <w:pPr>
        <w:ind w:firstLine="720"/>
        <w:jc w:val="center"/>
        <w:rPr>
          <w:b/>
          <w:bCs/>
          <w:color w:val="002060"/>
          <w:sz w:val="30"/>
          <w:szCs w:val="30"/>
          <w:u w:val="single"/>
        </w:rPr>
      </w:pPr>
      <w:r w:rsidRPr="008E2D14">
        <w:rPr>
          <w:b/>
          <w:bCs/>
          <w:color w:val="002060"/>
          <w:sz w:val="30"/>
          <w:szCs w:val="30"/>
          <w:u w:val="single"/>
        </w:rPr>
        <w:t>В первый день принести с собой:</w:t>
      </w:r>
    </w:p>
    <w:p w:rsidR="00F51307" w:rsidRPr="008E2D14" w:rsidRDefault="00F51307" w:rsidP="009E0FD8">
      <w:pPr>
        <w:numPr>
          <w:ilvl w:val="0"/>
          <w:numId w:val="3"/>
        </w:numPr>
        <w:tabs>
          <w:tab w:val="clear" w:pos="360"/>
          <w:tab w:val="num" w:pos="1080"/>
        </w:tabs>
        <w:ind w:left="1080" w:firstLine="54"/>
        <w:rPr>
          <w:color w:val="002060"/>
          <w:sz w:val="30"/>
          <w:szCs w:val="30"/>
        </w:rPr>
      </w:pPr>
      <w:r w:rsidRPr="008E2D14">
        <w:rPr>
          <w:color w:val="002060"/>
          <w:sz w:val="30"/>
          <w:szCs w:val="30"/>
        </w:rPr>
        <w:t>сменную обувь;</w:t>
      </w:r>
    </w:p>
    <w:p w:rsidR="00F51307" w:rsidRPr="008E2D14" w:rsidRDefault="00F51307" w:rsidP="009E0FD8">
      <w:pPr>
        <w:numPr>
          <w:ilvl w:val="0"/>
          <w:numId w:val="3"/>
        </w:numPr>
        <w:tabs>
          <w:tab w:val="clear" w:pos="360"/>
          <w:tab w:val="num" w:pos="1080"/>
        </w:tabs>
        <w:ind w:left="1080" w:firstLine="54"/>
        <w:rPr>
          <w:color w:val="002060"/>
          <w:sz w:val="30"/>
          <w:szCs w:val="30"/>
          <w:u w:val="single"/>
        </w:rPr>
      </w:pPr>
      <w:r w:rsidRPr="008E2D14">
        <w:rPr>
          <w:color w:val="002060"/>
          <w:sz w:val="30"/>
          <w:szCs w:val="30"/>
        </w:rPr>
        <w:t xml:space="preserve">головной убор иметь каждый день </w:t>
      </w:r>
      <w:r w:rsidRPr="008E2D14">
        <w:rPr>
          <w:color w:val="002060"/>
          <w:sz w:val="30"/>
          <w:szCs w:val="30"/>
          <w:u w:val="single"/>
        </w:rPr>
        <w:t>обязательно!!!</w:t>
      </w:r>
    </w:p>
    <w:p w:rsidR="00F51307" w:rsidRDefault="00F51307" w:rsidP="00A60BF0">
      <w:pPr>
        <w:ind w:left="720"/>
        <w:jc w:val="center"/>
        <w:rPr>
          <w:b/>
          <w:bCs/>
          <w:sz w:val="40"/>
          <w:szCs w:val="40"/>
          <w:u w:val="single"/>
        </w:rPr>
      </w:pPr>
    </w:p>
    <w:p w:rsidR="00F51307" w:rsidRDefault="00F51307" w:rsidP="00BE503D">
      <w:pPr>
        <w:tabs>
          <w:tab w:val="left" w:pos="10512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Срок приёма документов:      с 16. 07. по 24. 07.</w:t>
      </w:r>
    </w:p>
    <w:p w:rsidR="00F51307" w:rsidRDefault="00F51307" w:rsidP="00BE503D">
      <w:pPr>
        <w:tabs>
          <w:tab w:val="left" w:pos="10512"/>
        </w:tabs>
        <w:ind w:left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u w:val="single"/>
        </w:rPr>
        <w:t xml:space="preserve">Время приёма документов:    </w:t>
      </w:r>
      <w:r>
        <w:rPr>
          <w:b/>
          <w:bCs/>
          <w:sz w:val="40"/>
          <w:szCs w:val="40"/>
        </w:rPr>
        <w:t xml:space="preserve">с 09.00.  до 16.00.  </w:t>
      </w:r>
      <w:r w:rsidRPr="00C32FDF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Место приёма документов:     </w:t>
      </w:r>
      <w:r w:rsidRPr="00C32FDF">
        <w:rPr>
          <w:b/>
          <w:bCs/>
          <w:sz w:val="40"/>
          <w:szCs w:val="40"/>
        </w:rPr>
        <w:t>каб</w:t>
      </w:r>
      <w:r>
        <w:rPr>
          <w:b/>
          <w:bCs/>
          <w:sz w:val="40"/>
          <w:szCs w:val="40"/>
        </w:rPr>
        <w:t xml:space="preserve">инет № </w:t>
      </w:r>
      <w:bookmarkStart w:id="0" w:name="_GoBack"/>
      <w:bookmarkEnd w:id="0"/>
      <w:r>
        <w:rPr>
          <w:b/>
          <w:bCs/>
          <w:sz w:val="40"/>
          <w:szCs w:val="40"/>
        </w:rPr>
        <w:t>104</w:t>
      </w:r>
    </w:p>
    <w:p w:rsidR="00F51307" w:rsidRDefault="00F51307" w:rsidP="00BE503D">
      <w:pPr>
        <w:tabs>
          <w:tab w:val="left" w:pos="10512"/>
        </w:tabs>
        <w:ind w:left="720"/>
        <w:rPr>
          <w:b/>
          <w:bCs/>
          <w:sz w:val="40"/>
          <w:szCs w:val="40"/>
        </w:rPr>
      </w:pPr>
    </w:p>
    <w:p w:rsidR="00F51307" w:rsidRPr="00A225D5" w:rsidRDefault="00F51307" w:rsidP="00BE503D">
      <w:pPr>
        <w:tabs>
          <w:tab w:val="left" w:pos="10512"/>
        </w:tabs>
        <w:ind w:left="720"/>
        <w:rPr>
          <w:b/>
          <w:bCs/>
          <w:sz w:val="40"/>
          <w:szCs w:val="40"/>
          <w:u w:val="single"/>
        </w:rPr>
      </w:pPr>
      <w:r w:rsidRPr="00A225D5">
        <w:rPr>
          <w:b/>
          <w:bCs/>
          <w:sz w:val="40"/>
          <w:szCs w:val="40"/>
        </w:rPr>
        <w:t xml:space="preserve">Телефон для справок:  </w:t>
      </w:r>
      <w:r>
        <w:rPr>
          <w:b/>
          <w:bCs/>
          <w:sz w:val="40"/>
          <w:szCs w:val="40"/>
        </w:rPr>
        <w:t xml:space="preserve">            </w:t>
      </w:r>
      <w:r w:rsidRPr="00A225D5">
        <w:rPr>
          <w:b/>
          <w:bCs/>
          <w:sz w:val="40"/>
          <w:szCs w:val="40"/>
        </w:rPr>
        <w:t xml:space="preserve"> 8(4967)55-86-55</w:t>
      </w:r>
    </w:p>
    <w:sectPr w:rsidR="00F51307" w:rsidRPr="00A225D5" w:rsidSect="0038067A">
      <w:pgSz w:w="11907" w:h="16840" w:code="9"/>
      <w:pgMar w:top="1134" w:right="851" w:bottom="1134" w:left="851" w:header="0" w:footer="0" w:gutter="0"/>
      <w:pgBorders w:offsetFrom="page">
        <w:top w:val="tribal4" w:sz="10" w:space="24" w:color="00B050"/>
        <w:left w:val="tribal4" w:sz="10" w:space="24" w:color="00B050"/>
        <w:bottom w:val="tribal4" w:sz="10" w:space="24" w:color="00B050"/>
        <w:right w:val="tribal4" w:sz="10" w:space="24" w:color="00B050"/>
      </w:pgBorders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9E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5DC15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ED38D0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D84"/>
    <w:rsid w:val="00061F91"/>
    <w:rsid w:val="00087E7A"/>
    <w:rsid w:val="000E4FE0"/>
    <w:rsid w:val="000E5135"/>
    <w:rsid w:val="000F528E"/>
    <w:rsid w:val="001652F1"/>
    <w:rsid w:val="001A040D"/>
    <w:rsid w:val="001A16B5"/>
    <w:rsid w:val="001F27BA"/>
    <w:rsid w:val="00222A62"/>
    <w:rsid w:val="00306B1F"/>
    <w:rsid w:val="0032032F"/>
    <w:rsid w:val="00327702"/>
    <w:rsid w:val="00337C80"/>
    <w:rsid w:val="0034721D"/>
    <w:rsid w:val="0038067A"/>
    <w:rsid w:val="00383763"/>
    <w:rsid w:val="003D3EF2"/>
    <w:rsid w:val="004046A0"/>
    <w:rsid w:val="00421EA3"/>
    <w:rsid w:val="004222DF"/>
    <w:rsid w:val="00423B0C"/>
    <w:rsid w:val="00426CF7"/>
    <w:rsid w:val="0044073E"/>
    <w:rsid w:val="00493BFA"/>
    <w:rsid w:val="004A1948"/>
    <w:rsid w:val="004C27CC"/>
    <w:rsid w:val="004C469D"/>
    <w:rsid w:val="004C66DA"/>
    <w:rsid w:val="00536DB9"/>
    <w:rsid w:val="005661AC"/>
    <w:rsid w:val="00573AE0"/>
    <w:rsid w:val="00574F6D"/>
    <w:rsid w:val="005B0801"/>
    <w:rsid w:val="005B3C9F"/>
    <w:rsid w:val="005B42B3"/>
    <w:rsid w:val="005F3E9F"/>
    <w:rsid w:val="0061649F"/>
    <w:rsid w:val="006669E2"/>
    <w:rsid w:val="006924A2"/>
    <w:rsid w:val="006A1B0A"/>
    <w:rsid w:val="006A37E2"/>
    <w:rsid w:val="006C3450"/>
    <w:rsid w:val="006D45FF"/>
    <w:rsid w:val="007012C4"/>
    <w:rsid w:val="00735F21"/>
    <w:rsid w:val="007B11EC"/>
    <w:rsid w:val="007C3C4A"/>
    <w:rsid w:val="007C77F8"/>
    <w:rsid w:val="007F00D4"/>
    <w:rsid w:val="00812687"/>
    <w:rsid w:val="00820D84"/>
    <w:rsid w:val="008518D6"/>
    <w:rsid w:val="00863687"/>
    <w:rsid w:val="00863991"/>
    <w:rsid w:val="00866E25"/>
    <w:rsid w:val="00887430"/>
    <w:rsid w:val="008C7B02"/>
    <w:rsid w:val="008D0D3D"/>
    <w:rsid w:val="008D5DEE"/>
    <w:rsid w:val="008E2D14"/>
    <w:rsid w:val="0090697B"/>
    <w:rsid w:val="00975133"/>
    <w:rsid w:val="009D4934"/>
    <w:rsid w:val="009D5B1A"/>
    <w:rsid w:val="009E0FD8"/>
    <w:rsid w:val="009E1763"/>
    <w:rsid w:val="009F6267"/>
    <w:rsid w:val="00A225D5"/>
    <w:rsid w:val="00A3021F"/>
    <w:rsid w:val="00A31F0F"/>
    <w:rsid w:val="00A361AB"/>
    <w:rsid w:val="00A60BF0"/>
    <w:rsid w:val="00A91EB2"/>
    <w:rsid w:val="00AB46E3"/>
    <w:rsid w:val="00B36BFD"/>
    <w:rsid w:val="00B82F30"/>
    <w:rsid w:val="00BA4184"/>
    <w:rsid w:val="00BC45A6"/>
    <w:rsid w:val="00BE124E"/>
    <w:rsid w:val="00BE503D"/>
    <w:rsid w:val="00BE6D9C"/>
    <w:rsid w:val="00BF1B0E"/>
    <w:rsid w:val="00C32FDF"/>
    <w:rsid w:val="00C76E47"/>
    <w:rsid w:val="00D05CCE"/>
    <w:rsid w:val="00D279DE"/>
    <w:rsid w:val="00D5265F"/>
    <w:rsid w:val="00D63446"/>
    <w:rsid w:val="00DA4461"/>
    <w:rsid w:val="00E228A0"/>
    <w:rsid w:val="00E3685C"/>
    <w:rsid w:val="00E4729F"/>
    <w:rsid w:val="00E52DDA"/>
    <w:rsid w:val="00E750F4"/>
    <w:rsid w:val="00EA11EE"/>
    <w:rsid w:val="00EB1230"/>
    <w:rsid w:val="00EB5960"/>
    <w:rsid w:val="00ED40EF"/>
    <w:rsid w:val="00EE197E"/>
    <w:rsid w:val="00EF7DD2"/>
    <w:rsid w:val="00F40CA3"/>
    <w:rsid w:val="00F4476F"/>
    <w:rsid w:val="00F51307"/>
    <w:rsid w:val="00F70742"/>
    <w:rsid w:val="00FB315C"/>
    <w:rsid w:val="00FD6D13"/>
    <w:rsid w:val="00FF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AD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FF11AD"/>
    <w:pPr>
      <w:ind w:firstLine="720"/>
    </w:pPr>
    <w:rPr>
      <w:sz w:val="40"/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446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21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61"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8D5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363</TotalTime>
  <Pages>1</Pages>
  <Words>236</Words>
  <Characters>1348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</dc:title>
  <dc:subject/>
  <dc:creator>Administrator</dc:creator>
  <cp:keywords/>
  <dc:description/>
  <cp:lastModifiedBy>комп</cp:lastModifiedBy>
  <cp:revision>57</cp:revision>
  <cp:lastPrinted>2015-04-22T07:21:00Z</cp:lastPrinted>
  <dcterms:created xsi:type="dcterms:W3CDTF">2013-04-15T06:58:00Z</dcterms:created>
  <dcterms:modified xsi:type="dcterms:W3CDTF">2020-07-13T05:25:00Z</dcterms:modified>
</cp:coreProperties>
</file>